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C" w:rsidRDefault="00214D5C" w:rsidP="00C6489C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  <w:sz w:val="22"/>
          <w:szCs w:val="22"/>
        </w:rPr>
        <w:t>様式第４号（第８条関係）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spacing w:line="43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30"/>
          <w:szCs w:val="30"/>
        </w:rPr>
        <w:t>おいしい！</w:t>
      </w:r>
      <w:r>
        <w:rPr>
          <w:rFonts w:ascii="HG丸ｺﾞｼｯｸM-PRO" w:hAnsi="HG丸ｺﾞｼｯｸM-PRO" w:cs="HG丸ｺﾞｼｯｸM-PRO"/>
          <w:sz w:val="30"/>
          <w:szCs w:val="30"/>
        </w:rPr>
        <w:t>KANSAI</w:t>
      </w:r>
      <w:r>
        <w:rPr>
          <w:rFonts w:ascii="ＭＳ 明朝" w:eastAsia="HG丸ｺﾞｼｯｸM-PRO" w:cs="HG丸ｺﾞｼｯｸM-PRO" w:hint="eastAsia"/>
          <w:sz w:val="30"/>
          <w:szCs w:val="30"/>
        </w:rPr>
        <w:t>応援企業登録辞退届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wordWrap w:val="0"/>
        <w:adjustRightInd/>
        <w:spacing w:line="374" w:lineRule="exact"/>
        <w:jc w:val="righ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年　月　日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関西広域連合長　様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　　　　　　　　　　　届出者　　所在地</w:t>
      </w: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　　　　　　　　　　　　　　　　名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sz w:val="24"/>
          <w:szCs w:val="24"/>
        </w:rPr>
        <w:t>称</w:t>
      </w:r>
    </w:p>
    <w:p w:rsidR="00214D5C" w:rsidRDefault="00214D5C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　　　　　　　　　　　　　　　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sz w:val="24"/>
          <w:szCs w:val="24"/>
        </w:rPr>
        <w:t>代表者職氏名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F84F81">
      <w:pPr>
        <w:adjustRightInd/>
        <w:spacing w:line="374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　</w:t>
      </w:r>
      <w:r w:rsidR="00214D5C">
        <w:rPr>
          <w:rFonts w:ascii="ＭＳ 明朝" w:eastAsia="HG丸ｺﾞｼｯｸM-PRO" w:cs="HG丸ｺﾞｼｯｸM-PRO" w:hint="eastAsia"/>
          <w:sz w:val="24"/>
          <w:szCs w:val="24"/>
        </w:rPr>
        <w:t xml:space="preserve">　年　月　日付け第　　　号で登録された「おいしい！</w:t>
      </w:r>
      <w:r w:rsidR="00214D5C">
        <w:rPr>
          <w:rFonts w:ascii="HG丸ｺﾞｼｯｸM-PRO" w:hAnsi="HG丸ｺﾞｼｯｸM-PRO" w:cs="HG丸ｺﾞｼｯｸM-PRO"/>
          <w:sz w:val="24"/>
          <w:szCs w:val="24"/>
        </w:rPr>
        <w:t>KANSAI</w:t>
      </w:r>
      <w:r w:rsidR="00214D5C">
        <w:rPr>
          <w:rFonts w:ascii="ＭＳ 明朝" w:eastAsia="HG丸ｺﾞｼｯｸM-PRO" w:cs="HG丸ｺﾞｼｯｸM-PRO" w:hint="eastAsia"/>
          <w:sz w:val="24"/>
          <w:szCs w:val="24"/>
        </w:rPr>
        <w:t>応援企業」を辞退したいので、おいしい！</w:t>
      </w:r>
      <w:r w:rsidR="00214D5C">
        <w:rPr>
          <w:rFonts w:ascii="HG丸ｺﾞｼｯｸM-PRO" w:hAnsi="HG丸ｺﾞｼｯｸM-PRO" w:cs="HG丸ｺﾞｼｯｸM-PRO"/>
          <w:sz w:val="24"/>
          <w:szCs w:val="24"/>
        </w:rPr>
        <w:t>KANSAI</w:t>
      </w:r>
      <w:r w:rsidR="00214D5C">
        <w:rPr>
          <w:rFonts w:ascii="ＭＳ 明朝" w:eastAsia="HG丸ｺﾞｼｯｸM-PRO" w:cs="HG丸ｺﾞｼｯｸM-PRO" w:hint="eastAsia"/>
          <w:sz w:val="24"/>
          <w:szCs w:val="24"/>
        </w:rPr>
        <w:t>応援企業登録制度実施要領第８条の規定により届け出ます。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jc w:val="lef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0"/>
          <w:szCs w:val="20"/>
        </w:rPr>
        <w:t xml:space="preserve">　（注）届出企業と当該企業が有する食堂の運営企業が異なる場合は、連名又はいずれか　　　　　　の企業が単独で届出をして下さい。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</w:p>
    <w:p w:rsidR="00214D5C" w:rsidRDefault="00214D5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《添付書類》</w:t>
      </w:r>
    </w:p>
    <w:p w:rsidR="00214D5C" w:rsidRDefault="00214D5C">
      <w:pPr>
        <w:adjustRightInd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　登録証を添付してください。</w:t>
      </w:r>
    </w:p>
    <w:sectPr w:rsidR="00214D5C" w:rsidSect="00C6489C">
      <w:type w:val="continuous"/>
      <w:pgSz w:w="11906" w:h="16838"/>
      <w:pgMar w:top="1588" w:right="1701" w:bottom="1588" w:left="1701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C8" w:rsidRDefault="00E346C8">
      <w:r>
        <w:separator/>
      </w:r>
    </w:p>
  </w:endnote>
  <w:endnote w:type="continuationSeparator" w:id="0">
    <w:p w:rsidR="00E346C8" w:rsidRDefault="00E3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C8" w:rsidRDefault="00E346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46C8" w:rsidRDefault="00E34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Moves/>
  <w:defaultTabStop w:val="848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555"/>
    <w:rsid w:val="000261B5"/>
    <w:rsid w:val="00214D5C"/>
    <w:rsid w:val="002C26A2"/>
    <w:rsid w:val="00347738"/>
    <w:rsid w:val="0051379B"/>
    <w:rsid w:val="00602C4B"/>
    <w:rsid w:val="007F1555"/>
    <w:rsid w:val="00912A0E"/>
    <w:rsid w:val="00A20227"/>
    <w:rsid w:val="00AB253B"/>
    <w:rsid w:val="00B643BB"/>
    <w:rsid w:val="00C6489C"/>
    <w:rsid w:val="00CC7BD6"/>
    <w:rsid w:val="00E346C8"/>
    <w:rsid w:val="00EB24AB"/>
    <w:rsid w:val="00F63EF1"/>
    <w:rsid w:val="00F84F81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26A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C2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26A2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BA1AEAF9.dotm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和歌山県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114324</cp:lastModifiedBy>
  <cp:revision>2</cp:revision>
  <cp:lastPrinted>2013-04-02T13:13:00Z</cp:lastPrinted>
  <dcterms:created xsi:type="dcterms:W3CDTF">2019-04-08T03:03:00Z</dcterms:created>
  <dcterms:modified xsi:type="dcterms:W3CDTF">2019-04-08T03:03:00Z</dcterms:modified>
</cp:coreProperties>
</file>